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5E89" w14:textId="4B9E6E06" w:rsidR="00235C41" w:rsidRDefault="00235C41" w:rsidP="00091DEA">
      <w:pPr>
        <w:jc w:val="center"/>
      </w:pPr>
      <w:r>
        <w:t>Santiago Montoya</w:t>
      </w:r>
    </w:p>
    <w:p w14:paraId="4C8AD546" w14:textId="0E32DCD2" w:rsidR="00E94641" w:rsidRDefault="00091DEA" w:rsidP="00091DEA">
      <w:pPr>
        <w:jc w:val="center"/>
      </w:pPr>
      <w:r>
        <w:t>Autism All-Star</w:t>
      </w:r>
      <w:r w:rsidR="001315FF">
        <w:t xml:space="preserve"> </w:t>
      </w:r>
      <w:r>
        <w:t>- December 2021</w:t>
      </w:r>
    </w:p>
    <w:p w14:paraId="5B032184" w14:textId="1DD31367" w:rsidR="00091DEA" w:rsidRDefault="00DD0A28" w:rsidP="00091DEA">
      <w:pPr>
        <w:ind w:firstLine="720"/>
      </w:pPr>
      <w:r>
        <w:t xml:space="preserve">Please meet the </w:t>
      </w:r>
      <w:r w:rsidR="00AF0026">
        <w:t xml:space="preserve">curious, smart, funny, and entertaining </w:t>
      </w:r>
      <w:r w:rsidR="00091DEA">
        <w:t xml:space="preserve">Santiago Montoya, </w:t>
      </w:r>
      <w:r w:rsidR="00AF0026">
        <w:t>an energetic two</w:t>
      </w:r>
      <w:r w:rsidR="00091DEA">
        <w:t xml:space="preserve">-year-old boy who is loving, supported, and a perfect example of how early interventions can be </w:t>
      </w:r>
      <w:r w:rsidR="00AF0026">
        <w:t>essential</w:t>
      </w:r>
      <w:r w:rsidR="00091DEA">
        <w:t xml:space="preserve"> for growth and further development after an autism diagnosis. </w:t>
      </w:r>
    </w:p>
    <w:p w14:paraId="4C12B193" w14:textId="14C77234" w:rsidR="00542B7D" w:rsidRDefault="00AF0026" w:rsidP="00542B7D">
      <w:pPr>
        <w:ind w:firstLine="720"/>
      </w:pPr>
      <w:r>
        <w:t>Diagnosed at one year</w:t>
      </w:r>
      <w:r w:rsidR="00091DEA">
        <w:t xml:space="preserve"> and 11 months</w:t>
      </w:r>
      <w:r>
        <w:t xml:space="preserve">, Santiago is a </w:t>
      </w:r>
      <w:r w:rsidR="00235C41">
        <w:t xml:space="preserve">sweet boy, </w:t>
      </w:r>
      <w:r w:rsidR="00542B7D">
        <w:t xml:space="preserve">who loves </w:t>
      </w:r>
      <w:r>
        <w:t xml:space="preserve">horses, </w:t>
      </w:r>
      <w:r w:rsidR="00542B7D">
        <w:t xml:space="preserve">playing outside, and is </w:t>
      </w:r>
      <w:r w:rsidR="00235C41">
        <w:t xml:space="preserve">always ready to greet others with a </w:t>
      </w:r>
      <w:r w:rsidR="001315FF">
        <w:t xml:space="preserve">big </w:t>
      </w:r>
      <w:r w:rsidR="00235C41">
        <w:t xml:space="preserve">hug </w:t>
      </w:r>
      <w:r>
        <w:t>and</w:t>
      </w:r>
      <w:r w:rsidR="00235C41">
        <w:t xml:space="preserve"> </w:t>
      </w:r>
      <w:r>
        <w:t xml:space="preserve">or </w:t>
      </w:r>
      <w:r w:rsidR="00235C41">
        <w:t xml:space="preserve">kiss. His desire to connect with others is </w:t>
      </w:r>
      <w:r w:rsidR="006136FA">
        <w:t xml:space="preserve">encouraged </w:t>
      </w:r>
      <w:r w:rsidR="00235C41">
        <w:t>at Fast Track ABA</w:t>
      </w:r>
      <w:r>
        <w:t xml:space="preserve"> Center</w:t>
      </w:r>
      <w:r w:rsidR="00235C41">
        <w:t xml:space="preserve"> where he currently “goes to school</w:t>
      </w:r>
      <w:r>
        <w:t xml:space="preserve">.” </w:t>
      </w:r>
      <w:r w:rsidR="00235C41">
        <w:t>Since Santiago is so young, his early interventions are his schooling</w:t>
      </w:r>
      <w:r>
        <w:t>,</w:t>
      </w:r>
      <w:r w:rsidR="00235C41">
        <w:t xml:space="preserve"> where he works above and beyond</w:t>
      </w:r>
      <w:r>
        <w:t xml:space="preserve"> and receives</w:t>
      </w:r>
      <w:r w:rsidR="00235C41">
        <w:t xml:space="preserve"> </w:t>
      </w:r>
      <w:r>
        <w:t>a tremendous amount of support</w:t>
      </w:r>
      <w:r w:rsidR="00235C41">
        <w:t>.</w:t>
      </w:r>
      <w:r w:rsidR="00542B7D">
        <w:t xml:space="preserve"> </w:t>
      </w:r>
      <w:r w:rsidR="001315FF">
        <w:t>“</w:t>
      </w:r>
      <w:r w:rsidR="00542B7D">
        <w:t xml:space="preserve">It seems like with each month that goes by </w:t>
      </w:r>
      <w:r>
        <w:t xml:space="preserve">receiving </w:t>
      </w:r>
      <w:r w:rsidR="00542B7D">
        <w:t>early intervention</w:t>
      </w:r>
      <w:r>
        <w:t xml:space="preserve"> therapies</w:t>
      </w:r>
      <w:r w:rsidR="001315FF">
        <w:t>,</w:t>
      </w:r>
      <w:r>
        <w:t xml:space="preserve"> his</w:t>
      </w:r>
      <w:r w:rsidR="00542B7D">
        <w:t xml:space="preserve"> speech continues to enhance and improve</w:t>
      </w:r>
      <w:r w:rsidR="00D22C34">
        <w:t xml:space="preserve"> along with his social abilities</w:t>
      </w:r>
      <w:r w:rsidR="001315FF">
        <w:t>,” said Nelda, Santiago’s Mom. “</w:t>
      </w:r>
      <w:r w:rsidR="00542B7D">
        <w:t xml:space="preserve">On par with his enhancement in speech, </w:t>
      </w:r>
      <w:r w:rsidR="001315FF">
        <w:t xml:space="preserve">his </w:t>
      </w:r>
      <w:r w:rsidR="00542B7D">
        <w:t xml:space="preserve">latest </w:t>
      </w:r>
      <w:r>
        <w:t xml:space="preserve">improvement is </w:t>
      </w:r>
      <w:r w:rsidR="00542B7D">
        <w:t xml:space="preserve">to mimic </w:t>
      </w:r>
      <w:r>
        <w:t xml:space="preserve">almost </w:t>
      </w:r>
      <w:r w:rsidR="00542B7D">
        <w:t xml:space="preserve">anything </w:t>
      </w:r>
      <w:r>
        <w:t>on the f</w:t>
      </w:r>
      <w:r w:rsidR="00542B7D">
        <w:t xml:space="preserve">irst try. The beauty of this strength </w:t>
      </w:r>
      <w:r w:rsidR="006136FA">
        <w:t xml:space="preserve">will increase </w:t>
      </w:r>
      <w:r w:rsidR="00542B7D">
        <w:t xml:space="preserve">social learning </w:t>
      </w:r>
      <w:r w:rsidR="006136FA">
        <w:t xml:space="preserve">to advance and </w:t>
      </w:r>
      <w:r w:rsidR="00542B7D">
        <w:t xml:space="preserve">enhance </w:t>
      </w:r>
      <w:r w:rsidR="006136FA">
        <w:t>more</w:t>
      </w:r>
      <w:r w:rsidR="00542B7D">
        <w:t xml:space="preserve"> skill</w:t>
      </w:r>
      <w:r w:rsidR="006136FA">
        <w:t>s</w:t>
      </w:r>
      <w:r w:rsidR="00542B7D">
        <w:t xml:space="preserve"> for future use</w:t>
      </w:r>
      <w:r w:rsidR="001315FF">
        <w:t>,” continued Nelda.</w:t>
      </w:r>
      <w:r w:rsidR="00542B7D">
        <w:t xml:space="preserve"> </w:t>
      </w:r>
    </w:p>
    <w:p w14:paraId="505284A8" w14:textId="5C069173" w:rsidR="00D22C34" w:rsidRDefault="00D22C34" w:rsidP="00542B7D">
      <w:pPr>
        <w:ind w:firstLine="720"/>
      </w:pPr>
      <w:r>
        <w:t>His adoring mother</w:t>
      </w:r>
      <w:r w:rsidR="001315FF">
        <w:t xml:space="preserve"> </w:t>
      </w:r>
      <w:r>
        <w:t>recalls how beautiful it is to watch him continue to “learn and grow</w:t>
      </w:r>
      <w:r w:rsidR="00AF0026">
        <w:t xml:space="preserve">.” </w:t>
      </w:r>
      <w:r w:rsidR="001315FF">
        <w:t>“</w:t>
      </w:r>
      <w:r>
        <w:t>Santiago’s relentlessness and hard work will get him wherever he wants to be in life, and then some.</w:t>
      </w:r>
      <w:r w:rsidR="001315FF">
        <w:t>”</w:t>
      </w:r>
      <w:r>
        <w:t xml:space="preserve"> </w:t>
      </w:r>
      <w:r w:rsidR="001315FF">
        <w:t>His</w:t>
      </w:r>
      <w:r w:rsidR="00AF0026">
        <w:t xml:space="preserve"> rapid learning</w:t>
      </w:r>
      <w:r w:rsidR="00604442">
        <w:t xml:space="preserve">, </w:t>
      </w:r>
      <w:r w:rsidR="001315FF">
        <w:t>continued growth</w:t>
      </w:r>
      <w:r w:rsidR="00604442">
        <w:t>,</w:t>
      </w:r>
      <w:r w:rsidR="001315FF">
        <w:t xml:space="preserve"> and</w:t>
      </w:r>
      <w:r w:rsidR="00AF0026">
        <w:t xml:space="preserve"> blossoming through early</w:t>
      </w:r>
      <w:r>
        <w:t xml:space="preserve"> intervention</w:t>
      </w:r>
      <w:r w:rsidR="001315FF">
        <w:t xml:space="preserve"> </w:t>
      </w:r>
      <w:r w:rsidR="00AF0026">
        <w:t xml:space="preserve">is only part of </w:t>
      </w:r>
      <w:r>
        <w:t xml:space="preserve">what makes </w:t>
      </w:r>
      <w:r w:rsidR="00AF0026">
        <w:t xml:space="preserve">him </w:t>
      </w:r>
      <w:r>
        <w:t>an All-Star</w:t>
      </w:r>
      <w:r w:rsidR="00AF0026">
        <w:t xml:space="preserve">. His </w:t>
      </w:r>
      <w:r>
        <w:t>big-little heart and his grit to push forward</w:t>
      </w:r>
      <w:r w:rsidR="006136FA">
        <w:t>,</w:t>
      </w:r>
      <w:r>
        <w:t xml:space="preserve"> being the social butterfly he is</w:t>
      </w:r>
      <w:r w:rsidR="006136FA">
        <w:t xml:space="preserve">, is </w:t>
      </w:r>
      <w:r w:rsidR="00AF0026">
        <w:t>what makes Santiago Hope For Three’s December All-Star!</w:t>
      </w:r>
    </w:p>
    <w:p w14:paraId="45878E21" w14:textId="77777777" w:rsidR="00091DEA" w:rsidRPr="00091DEA" w:rsidRDefault="00091DEA" w:rsidP="00091DEA">
      <w:pPr>
        <w:ind w:firstLine="720"/>
      </w:pPr>
    </w:p>
    <w:sectPr w:rsidR="00091DEA" w:rsidRPr="0009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EA"/>
    <w:rsid w:val="000005E5"/>
    <w:rsid w:val="00091DEA"/>
    <w:rsid w:val="001315FF"/>
    <w:rsid w:val="00235C41"/>
    <w:rsid w:val="00442B3C"/>
    <w:rsid w:val="00542B7D"/>
    <w:rsid w:val="00604442"/>
    <w:rsid w:val="006136FA"/>
    <w:rsid w:val="00AF0026"/>
    <w:rsid w:val="00B05146"/>
    <w:rsid w:val="00D22C34"/>
    <w:rsid w:val="00D87780"/>
    <w:rsid w:val="00DD0A28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05E9"/>
  <w15:chartTrackingRefBased/>
  <w15:docId w15:val="{658D34A0-569F-4BA2-85DA-140B7FF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Local\Packages\Microsoft.Office.Desktop_8wekyb3d8bbwe\LocalCache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37D900-15BD-A345-99E4-F0E64B6F522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C:\Users\hanna\AppData\Local\Packages\Microsoft.Office.Desktop_8wekyb3d8bbwe\LocalCache\Roaming\Microsoft\Templates\Classic double spaced (blank).dotx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Darla Farmer</cp:lastModifiedBy>
  <cp:revision>2</cp:revision>
  <dcterms:created xsi:type="dcterms:W3CDTF">2021-11-22T20:50:00Z</dcterms:created>
  <dcterms:modified xsi:type="dcterms:W3CDTF">2021-11-22T20:50:00Z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_documentId">
    <vt:lpwstr>documentId_8320</vt:lpwstr>
  </property>
  <property fmtid="{D5CDD505-2E9C-101B-9397-08002B2CF9AE}" pid="9" name="grammarly_documentContext">
    <vt:lpwstr>{"goals":[],"domain":"general","emotions":[],"dialect":"american"}</vt:lpwstr>
  </property>
</Properties>
</file>